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8C8E9" w14:textId="1C5D51FF" w:rsidR="0006673C" w:rsidRDefault="0006673C" w:rsidP="005D32AC">
      <w:pPr>
        <w:jc w:val="center"/>
        <w:rPr>
          <w:rFonts w:ascii="Century Gothic" w:hAnsi="Century Gothic"/>
          <w:b/>
          <w:sz w:val="24"/>
          <w:szCs w:val="24"/>
        </w:rPr>
      </w:pPr>
    </w:p>
    <w:p w14:paraId="4D96B21F" w14:textId="77777777" w:rsidR="00BE2BAD" w:rsidRPr="00D544E2" w:rsidRDefault="00BE2BAD" w:rsidP="00BE2BAD">
      <w:pPr>
        <w:jc w:val="center"/>
        <w:rPr>
          <w:rFonts w:ascii="Century Gothic" w:hAnsi="Century Gothic"/>
          <w:b/>
          <w:sz w:val="28"/>
          <w:szCs w:val="28"/>
        </w:rPr>
      </w:pPr>
      <w:r w:rsidRPr="00D544E2">
        <w:rPr>
          <w:rFonts w:ascii="Century Gothic" w:hAnsi="Century Gothic"/>
          <w:b/>
          <w:sz w:val="28"/>
          <w:szCs w:val="28"/>
        </w:rPr>
        <w:t xml:space="preserve">T R I B U N A L E    D I    R E G </w:t>
      </w:r>
      <w:proofErr w:type="spellStart"/>
      <w:r w:rsidRPr="00D544E2">
        <w:rPr>
          <w:rFonts w:ascii="Century Gothic" w:hAnsi="Century Gothic"/>
          <w:b/>
          <w:sz w:val="28"/>
          <w:szCs w:val="28"/>
        </w:rPr>
        <w:t>G</w:t>
      </w:r>
      <w:proofErr w:type="spellEnd"/>
      <w:r w:rsidRPr="00D544E2">
        <w:rPr>
          <w:rFonts w:ascii="Century Gothic" w:hAnsi="Century Gothic"/>
          <w:b/>
          <w:sz w:val="28"/>
          <w:szCs w:val="28"/>
        </w:rPr>
        <w:t xml:space="preserve"> I O    E M I L I A</w:t>
      </w:r>
    </w:p>
    <w:p w14:paraId="293C3DB5" w14:textId="4818C2B5" w:rsidR="00BE2BAD" w:rsidRPr="00617D37" w:rsidRDefault="00BE2BAD" w:rsidP="00BE2BAD">
      <w:pPr>
        <w:jc w:val="center"/>
        <w:rPr>
          <w:rFonts w:ascii="Century Gothic" w:hAnsi="Century Gothic"/>
        </w:rPr>
      </w:pPr>
      <w:proofErr w:type="gramStart"/>
      <w:r w:rsidRPr="0067769F">
        <w:rPr>
          <w:rFonts w:ascii="Century Gothic" w:hAnsi="Century Gothic"/>
          <w:i/>
        </w:rPr>
        <w:t>Giudice</w:t>
      </w:r>
      <w:r w:rsidRPr="00C340E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  </w:t>
      </w:r>
      <w:proofErr w:type="gramEnd"/>
      <w:r w:rsidRPr="0067769F">
        <w:rPr>
          <w:rFonts w:ascii="Century Gothic" w:hAnsi="Century Gothic"/>
          <w:b/>
          <w:i/>
        </w:rPr>
        <w:t xml:space="preserve">D o t </w:t>
      </w:r>
      <w:proofErr w:type="spellStart"/>
      <w:r w:rsidRPr="0067769F">
        <w:rPr>
          <w:rFonts w:ascii="Century Gothic" w:hAnsi="Century Gothic"/>
          <w:b/>
          <w:i/>
        </w:rPr>
        <w:t>t</w:t>
      </w:r>
      <w:proofErr w:type="spellEnd"/>
      <w:r w:rsidRPr="0067769F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 w:rsidR="006B7FA5">
        <w:rPr>
          <w:rFonts w:ascii="Century Gothic" w:hAnsi="Century Gothic"/>
          <w:b/>
          <w:i/>
        </w:rPr>
        <w:t>--------------------------------------</w:t>
      </w:r>
    </w:p>
    <w:p w14:paraId="0718188E" w14:textId="77777777" w:rsidR="00BE2BAD" w:rsidRPr="0006673C" w:rsidRDefault="00BE2BAD" w:rsidP="00BE2BAD">
      <w:pPr>
        <w:rPr>
          <w:rFonts w:ascii="Century Gothic" w:hAnsi="Century Gothic"/>
          <w:color w:val="365F91" w:themeColor="accent1" w:themeShade="BF"/>
        </w:rPr>
      </w:pPr>
      <w:r w:rsidRPr="0006673C">
        <w:rPr>
          <w:rFonts w:ascii="Century Gothic" w:hAnsi="Century Gothic"/>
          <w:color w:val="365F91" w:themeColor="accent1" w:themeShade="BF"/>
        </w:rPr>
        <w:t>----------------------------------------------------------------------------------------------------------------</w:t>
      </w:r>
    </w:p>
    <w:p w14:paraId="4272C438" w14:textId="17977D3B" w:rsidR="00BE2BAD" w:rsidRDefault="00BA21F9" w:rsidP="00BE2BAD">
      <w:pPr>
        <w:jc w:val="center"/>
        <w:rPr>
          <w:rFonts w:ascii="Copperplate Gothic Bold" w:hAnsi="Copperplate Gothic Bold"/>
          <w:b/>
          <w:color w:val="365F91" w:themeColor="accent1" w:themeShade="BF"/>
        </w:rPr>
      </w:pPr>
      <w:r>
        <w:rPr>
          <w:rFonts w:ascii="Copperplate Gothic Bold" w:hAnsi="Copperplate Gothic Bold"/>
          <w:b/>
          <w:color w:val="365F91" w:themeColor="accent1" w:themeShade="BF"/>
        </w:rPr>
        <w:t xml:space="preserve">Note di Trattazione Scritta del </w:t>
      </w:r>
      <w:r w:rsidR="00BE2BAD">
        <w:rPr>
          <w:rFonts w:ascii="Copperplate Gothic Bold" w:hAnsi="Copperplate Gothic Bold"/>
          <w:b/>
          <w:color w:val="365F91" w:themeColor="accent1" w:themeShade="BF"/>
        </w:rPr>
        <w:t>C.T.U.</w:t>
      </w:r>
    </w:p>
    <w:p w14:paraId="29AC048C" w14:textId="109A1639" w:rsidR="00BA21F9" w:rsidRPr="00617D37" w:rsidRDefault="00BA21F9" w:rsidP="00BE2BAD">
      <w:pPr>
        <w:jc w:val="center"/>
        <w:rPr>
          <w:rFonts w:ascii="Copperplate Gothic Bold" w:hAnsi="Copperplate Gothic Bold"/>
          <w:b/>
          <w:color w:val="365F91" w:themeColor="accent1" w:themeShade="BF"/>
        </w:rPr>
      </w:pPr>
      <w:r>
        <w:rPr>
          <w:rFonts w:ascii="Copperplate Gothic Bold" w:hAnsi="Copperplate Gothic Bold"/>
          <w:b/>
          <w:color w:val="365F91" w:themeColor="accent1" w:themeShade="BF"/>
        </w:rPr>
        <w:t>G I U R A M E N T O</w:t>
      </w:r>
    </w:p>
    <w:p w14:paraId="47DE80DE" w14:textId="77777777" w:rsidR="00BE2BAD" w:rsidRPr="0006673C" w:rsidRDefault="00BE2BAD" w:rsidP="00BE2BAD">
      <w:pPr>
        <w:rPr>
          <w:rFonts w:ascii="Century Gothic" w:hAnsi="Century Gothic"/>
          <w:color w:val="365F91" w:themeColor="accent1" w:themeShade="BF"/>
          <w:sz w:val="18"/>
          <w:szCs w:val="18"/>
        </w:rPr>
      </w:pPr>
      <w:r w:rsidRPr="0006673C">
        <w:rPr>
          <w:rFonts w:ascii="Century Gothic" w:hAnsi="Century Gothic"/>
          <w:color w:val="365F91" w:themeColor="accent1" w:themeShade="BF"/>
          <w:sz w:val="18"/>
          <w:szCs w:val="18"/>
        </w:rPr>
        <w:t>------------------------------------</w:t>
      </w:r>
      <w:r>
        <w:rPr>
          <w:rFonts w:ascii="Century Gothic" w:hAnsi="Century Gothic"/>
          <w:color w:val="365F91" w:themeColor="accent1" w:themeShade="BF"/>
          <w:sz w:val="18"/>
          <w:szCs w:val="18"/>
        </w:rPr>
        <w:t>-------------</w:t>
      </w:r>
      <w:r w:rsidRPr="0006673C">
        <w:rPr>
          <w:rFonts w:ascii="Century Gothic" w:hAnsi="Century Gothic"/>
          <w:color w:val="365F91" w:themeColor="accent1" w:themeShade="BF"/>
          <w:sz w:val="18"/>
          <w:szCs w:val="18"/>
        </w:rPr>
        <w:t>----------------------------------------------------------------------------</w:t>
      </w:r>
    </w:p>
    <w:p w14:paraId="3E02AD66" w14:textId="77777777" w:rsidR="00BE2BAD" w:rsidRPr="00E026F5" w:rsidRDefault="00BE2BAD" w:rsidP="00BE2BAD">
      <w:pPr>
        <w:pStyle w:val="Titolo1"/>
        <w:rPr>
          <w:rFonts w:ascii="Century Gothic" w:hAnsi="Century Gothic"/>
        </w:rPr>
      </w:pPr>
      <w:r w:rsidRPr="00E026F5">
        <w:rPr>
          <w:rFonts w:ascii="Century Gothic" w:hAnsi="Century Gothic"/>
        </w:rPr>
        <w:t>Dati del Procedimento</w:t>
      </w:r>
    </w:p>
    <w:p w14:paraId="07C2F95A" w14:textId="2185FE14" w:rsidR="00BE2BAD" w:rsidRPr="009F3717" w:rsidRDefault="00BE2BAD" w:rsidP="00BE2BAD">
      <w:pPr>
        <w:rPr>
          <w:rFonts w:ascii="Century Gothic" w:hAnsi="Century Gothic"/>
          <w:b/>
        </w:rPr>
      </w:pPr>
      <w:r w:rsidRPr="009F3717">
        <w:rPr>
          <w:rFonts w:ascii="Century Gothic" w:hAnsi="Century Gothic"/>
          <w:b/>
        </w:rPr>
        <w:t xml:space="preserve">Sezione </w:t>
      </w:r>
      <w:proofErr w:type="gramStart"/>
      <w:r w:rsidRPr="009F3717">
        <w:rPr>
          <w:rFonts w:ascii="Century Gothic" w:hAnsi="Century Gothic"/>
          <w:b/>
        </w:rPr>
        <w:t xml:space="preserve">Civile:  </w:t>
      </w:r>
      <w:r w:rsidR="006B7FA5">
        <w:rPr>
          <w:rFonts w:ascii="Century Gothic" w:hAnsi="Century Gothic"/>
          <w:b/>
        </w:rPr>
        <w:t>R.G.</w:t>
      </w:r>
      <w:proofErr w:type="gramEnd"/>
      <w:r w:rsidR="006B7FA5">
        <w:rPr>
          <w:rFonts w:ascii="Century Gothic" w:hAnsi="Century Gothic"/>
          <w:b/>
        </w:rPr>
        <w:t xml:space="preserve"> - </w:t>
      </w:r>
    </w:p>
    <w:p w14:paraId="11922482" w14:textId="31AF1BD3" w:rsidR="00BE2BAD" w:rsidRPr="009F3717" w:rsidRDefault="00BE2BAD" w:rsidP="00BE2BAD">
      <w:pPr>
        <w:ind w:left="2120" w:hanging="2120"/>
        <w:jc w:val="left"/>
        <w:rPr>
          <w:rFonts w:ascii="Century Gothic" w:hAnsi="Century Gothic"/>
        </w:rPr>
      </w:pPr>
      <w:proofErr w:type="gramStart"/>
      <w:r w:rsidRPr="009F3717">
        <w:rPr>
          <w:rFonts w:ascii="Century Gothic" w:hAnsi="Century Gothic"/>
          <w:b/>
          <w:i/>
        </w:rPr>
        <w:t>Ricorrente</w:t>
      </w:r>
      <w:r w:rsidRPr="009F3717">
        <w:rPr>
          <w:rFonts w:ascii="Century Gothic" w:hAnsi="Century Gothic"/>
        </w:rPr>
        <w:t>:</w:t>
      </w:r>
      <w:r w:rsidR="006D0D3B">
        <w:rPr>
          <w:rFonts w:ascii="Century Gothic" w:hAnsi="Century Gothic"/>
        </w:rPr>
        <w:t xml:space="preserve">   </w:t>
      </w:r>
      <w:proofErr w:type="gramEnd"/>
      <w:r w:rsidR="006D0D3B">
        <w:rPr>
          <w:rFonts w:ascii="Century Gothic" w:hAnsi="Century Gothic"/>
        </w:rPr>
        <w:t xml:space="preserve"> </w:t>
      </w:r>
      <w:r w:rsidR="006B7FA5">
        <w:rPr>
          <w:rFonts w:ascii="Century Gothic" w:hAnsi="Century Gothic"/>
        </w:rPr>
        <w:t>--------------------</w:t>
      </w:r>
      <w:r w:rsidRPr="009F3717">
        <w:rPr>
          <w:rFonts w:ascii="Century Gothic" w:hAnsi="Century Gothic"/>
        </w:rPr>
        <w:t xml:space="preserve">  - con </w:t>
      </w:r>
      <w:r w:rsidRPr="00B83268">
        <w:rPr>
          <w:rFonts w:ascii="Century Gothic" w:hAnsi="Century Gothic"/>
          <w:u w:val="single"/>
        </w:rPr>
        <w:t xml:space="preserve">Avv.to </w:t>
      </w:r>
      <w:r w:rsidR="006B7FA5">
        <w:rPr>
          <w:rFonts w:ascii="Century Gothic" w:hAnsi="Century Gothic"/>
          <w:u w:val="single"/>
        </w:rPr>
        <w:t>------------------</w:t>
      </w:r>
      <w:r w:rsidRPr="009F3717">
        <w:rPr>
          <w:rFonts w:ascii="Century Gothic" w:hAnsi="Century Gothic"/>
        </w:rPr>
        <w:t xml:space="preserve"> - </w:t>
      </w:r>
    </w:p>
    <w:p w14:paraId="01C5658D" w14:textId="27710694" w:rsidR="00BE2BAD" w:rsidRPr="009F3717" w:rsidRDefault="00BE2BAD" w:rsidP="00BE2BAD">
      <w:pPr>
        <w:jc w:val="left"/>
        <w:rPr>
          <w:rFonts w:ascii="Century Gothic" w:hAnsi="Century Gothic"/>
        </w:rPr>
      </w:pPr>
      <w:proofErr w:type="gramStart"/>
      <w:r w:rsidRPr="009F3717">
        <w:rPr>
          <w:rFonts w:ascii="Century Gothic" w:hAnsi="Century Gothic"/>
          <w:b/>
          <w:i/>
        </w:rPr>
        <w:t>Convenuta</w:t>
      </w:r>
      <w:r w:rsidRPr="009F3717">
        <w:rPr>
          <w:rFonts w:ascii="Century Gothic" w:hAnsi="Century Gothic"/>
        </w:rPr>
        <w:t>:</w:t>
      </w:r>
      <w:r w:rsidR="006D0D3B">
        <w:rPr>
          <w:rFonts w:ascii="Century Gothic" w:hAnsi="Century Gothic"/>
        </w:rPr>
        <w:t xml:space="preserve">   </w:t>
      </w:r>
      <w:proofErr w:type="gramEnd"/>
      <w:r w:rsidR="006B7FA5">
        <w:rPr>
          <w:rFonts w:ascii="Century Gothic" w:hAnsi="Century Gothic"/>
        </w:rPr>
        <w:t>--------------------</w:t>
      </w:r>
      <w:r w:rsidR="006B7FA5" w:rsidRPr="009F3717">
        <w:rPr>
          <w:rFonts w:ascii="Century Gothic" w:hAnsi="Century Gothic"/>
        </w:rPr>
        <w:t xml:space="preserve">  </w:t>
      </w:r>
      <w:r w:rsidRPr="009F3717">
        <w:rPr>
          <w:rFonts w:ascii="Century Gothic" w:hAnsi="Century Gothic"/>
        </w:rPr>
        <w:t xml:space="preserve">- con </w:t>
      </w:r>
      <w:r w:rsidRPr="00B83268">
        <w:rPr>
          <w:rFonts w:ascii="Century Gothic" w:hAnsi="Century Gothic"/>
          <w:u w:val="single"/>
        </w:rPr>
        <w:t xml:space="preserve">Avv.to </w:t>
      </w:r>
      <w:r w:rsidR="006B7FA5">
        <w:rPr>
          <w:rFonts w:ascii="Century Gothic" w:hAnsi="Century Gothic"/>
        </w:rPr>
        <w:t>--------------------</w:t>
      </w:r>
      <w:r w:rsidR="006B7FA5" w:rsidRPr="009F3717">
        <w:rPr>
          <w:rFonts w:ascii="Century Gothic" w:hAnsi="Century Gothic"/>
        </w:rPr>
        <w:t xml:space="preserve">  </w:t>
      </w:r>
      <w:r w:rsidRPr="009F3717">
        <w:rPr>
          <w:rFonts w:ascii="Century Gothic" w:hAnsi="Century Gothic"/>
        </w:rPr>
        <w:t>-</w:t>
      </w:r>
    </w:p>
    <w:p w14:paraId="3B63682E" w14:textId="5F35D5C2" w:rsidR="00BE2BAD" w:rsidRPr="009F3717" w:rsidRDefault="00BE2BAD" w:rsidP="00BE2BAD">
      <w:pPr>
        <w:jc w:val="left"/>
        <w:rPr>
          <w:rFonts w:ascii="Century Gothic" w:hAnsi="Century Gothic"/>
        </w:rPr>
      </w:pPr>
      <w:r w:rsidRPr="009F3717">
        <w:rPr>
          <w:rFonts w:ascii="Century Gothic" w:hAnsi="Century Gothic"/>
          <w:b/>
          <w:bCs/>
          <w:i/>
        </w:rPr>
        <w:t xml:space="preserve">Prossima fissazione: </w:t>
      </w:r>
      <w:r w:rsidRPr="00B83268">
        <w:rPr>
          <w:rFonts w:ascii="Century Gothic" w:hAnsi="Century Gothic"/>
          <w:iCs/>
        </w:rPr>
        <w:t xml:space="preserve">Udienza </w:t>
      </w:r>
      <w:r w:rsidR="00254AE5">
        <w:rPr>
          <w:rFonts w:ascii="Century Gothic" w:hAnsi="Century Gothic"/>
          <w:iCs/>
        </w:rPr>
        <w:t>a</w:t>
      </w:r>
      <w:r w:rsidRPr="00B83268">
        <w:rPr>
          <w:rFonts w:ascii="Century Gothic" w:hAnsi="Century Gothic"/>
          <w:iCs/>
        </w:rPr>
        <w:t xml:space="preserve"> trattazione scritta </w:t>
      </w:r>
      <w:proofErr w:type="gramStart"/>
      <w:r w:rsidRPr="00B83268">
        <w:rPr>
          <w:rFonts w:ascii="Century Gothic" w:hAnsi="Century Gothic"/>
          <w:iCs/>
        </w:rPr>
        <w:t xml:space="preserve">del  </w:t>
      </w:r>
      <w:r w:rsidR="006B7FA5" w:rsidRPr="00254AE5">
        <w:rPr>
          <w:rFonts w:ascii="Century Gothic" w:hAnsi="Century Gothic"/>
          <w:b/>
          <w:bCs/>
          <w:iCs/>
        </w:rPr>
        <w:t>00</w:t>
      </w:r>
      <w:proofErr w:type="gramEnd"/>
      <w:r w:rsidRPr="00254AE5">
        <w:rPr>
          <w:rFonts w:ascii="Century Gothic" w:hAnsi="Century Gothic"/>
          <w:b/>
          <w:bCs/>
          <w:iCs/>
        </w:rPr>
        <w:t>/</w:t>
      </w:r>
      <w:r w:rsidR="006B7FA5" w:rsidRPr="00254AE5">
        <w:rPr>
          <w:rFonts w:ascii="Century Gothic" w:hAnsi="Century Gothic"/>
          <w:b/>
          <w:bCs/>
          <w:iCs/>
        </w:rPr>
        <w:t>00</w:t>
      </w:r>
      <w:r w:rsidRPr="00254AE5">
        <w:rPr>
          <w:rFonts w:ascii="Century Gothic" w:hAnsi="Century Gothic"/>
          <w:b/>
          <w:bCs/>
          <w:iCs/>
        </w:rPr>
        <w:t xml:space="preserve">/2020 ore </w:t>
      </w:r>
      <w:r w:rsidR="006B7FA5" w:rsidRPr="00254AE5">
        <w:rPr>
          <w:rFonts w:ascii="Century Gothic" w:hAnsi="Century Gothic"/>
          <w:b/>
          <w:bCs/>
          <w:iCs/>
        </w:rPr>
        <w:t>09</w:t>
      </w:r>
      <w:r w:rsidRPr="00254AE5">
        <w:rPr>
          <w:rFonts w:ascii="Century Gothic" w:hAnsi="Century Gothic"/>
          <w:b/>
          <w:bCs/>
          <w:iCs/>
        </w:rPr>
        <w:t>:</w:t>
      </w:r>
      <w:r w:rsidR="006B7FA5" w:rsidRPr="00254AE5">
        <w:rPr>
          <w:rFonts w:ascii="Century Gothic" w:hAnsi="Century Gothic"/>
          <w:b/>
          <w:bCs/>
          <w:iCs/>
        </w:rPr>
        <w:t>0</w:t>
      </w:r>
      <w:r w:rsidRPr="00254AE5">
        <w:rPr>
          <w:rFonts w:ascii="Century Gothic" w:hAnsi="Century Gothic"/>
          <w:b/>
          <w:bCs/>
          <w:iCs/>
        </w:rPr>
        <w:t>0</w:t>
      </w:r>
      <w:r w:rsidRPr="009F3717">
        <w:rPr>
          <w:rFonts w:ascii="Century Gothic" w:hAnsi="Century Gothic"/>
          <w:i/>
        </w:rPr>
        <w:t xml:space="preserve"> .</w:t>
      </w:r>
    </w:p>
    <w:p w14:paraId="6FA07D1B" w14:textId="401DF4EC" w:rsidR="00BE2BAD" w:rsidRPr="009F3717" w:rsidRDefault="00BE2BAD" w:rsidP="00BE2BAD">
      <w:pPr>
        <w:rPr>
          <w:rFonts w:ascii="Century Gothic" w:hAnsi="Century Gothic"/>
        </w:rPr>
      </w:pPr>
      <w:r w:rsidRPr="009F3717">
        <w:rPr>
          <w:rFonts w:ascii="Century Gothic" w:hAnsi="Century Gothic"/>
          <w:color w:val="1F497D" w:themeColor="text2"/>
        </w:rPr>
        <w:t>----------------------------------------------------------------------------------------------------------------</w:t>
      </w:r>
    </w:p>
    <w:p w14:paraId="7CBBDDF7" w14:textId="4AE9DBC5" w:rsidR="00466233" w:rsidRPr="009F3717" w:rsidRDefault="00AD1F08" w:rsidP="00BE2BAD">
      <w:pPr>
        <w:rPr>
          <w:rFonts w:ascii="Century Gothic" w:hAnsi="Century Gothic"/>
        </w:rPr>
      </w:pPr>
      <w:r w:rsidRPr="009F3717">
        <w:rPr>
          <w:rFonts w:ascii="Century Gothic" w:hAnsi="Century Gothic"/>
        </w:rPr>
        <w:t xml:space="preserve">Il </w:t>
      </w:r>
      <w:r w:rsidR="00BE2BAD" w:rsidRPr="009F3717">
        <w:rPr>
          <w:rFonts w:ascii="Century Gothic" w:hAnsi="Century Gothic"/>
        </w:rPr>
        <w:t xml:space="preserve">sottoscritto, geom. </w:t>
      </w:r>
      <w:r w:rsidR="002B5EAC">
        <w:rPr>
          <w:rFonts w:ascii="Century Gothic" w:hAnsi="Century Gothic"/>
        </w:rPr>
        <w:t>----------------------</w:t>
      </w:r>
      <w:r w:rsidR="00BE2BAD" w:rsidRPr="009F3717">
        <w:rPr>
          <w:rFonts w:ascii="Century Gothic" w:hAnsi="Century Gothic"/>
        </w:rPr>
        <w:t>, nominato dall’Ill.mo Sign. Giudice</w:t>
      </w:r>
      <w:r w:rsidR="00466233" w:rsidRPr="009F3717">
        <w:rPr>
          <w:rFonts w:ascii="Century Gothic" w:hAnsi="Century Gothic"/>
        </w:rPr>
        <w:t>, Dott.</w:t>
      </w:r>
      <w:r w:rsidR="002B5EAC">
        <w:rPr>
          <w:rFonts w:ascii="Century Gothic" w:hAnsi="Century Gothic"/>
        </w:rPr>
        <w:t xml:space="preserve"> ---------------------</w:t>
      </w:r>
      <w:r w:rsidR="00466233" w:rsidRPr="009F3717">
        <w:rPr>
          <w:rFonts w:ascii="Century Gothic" w:hAnsi="Century Gothic"/>
        </w:rPr>
        <w:t xml:space="preserve"> </w:t>
      </w:r>
      <w:r w:rsidR="00BE2BAD" w:rsidRPr="009F3717">
        <w:rPr>
          <w:rFonts w:ascii="Century Gothic" w:hAnsi="Century Gothic"/>
        </w:rPr>
        <w:t xml:space="preserve">in data </w:t>
      </w:r>
      <w:r w:rsidR="00254AE5">
        <w:rPr>
          <w:rFonts w:ascii="Century Gothic" w:hAnsi="Century Gothic"/>
        </w:rPr>
        <w:t>00</w:t>
      </w:r>
      <w:r w:rsidR="00BE2BAD" w:rsidRPr="009F3717">
        <w:rPr>
          <w:rFonts w:ascii="Century Gothic" w:hAnsi="Century Gothic"/>
        </w:rPr>
        <w:t>/</w:t>
      </w:r>
      <w:r w:rsidR="00254AE5">
        <w:rPr>
          <w:rFonts w:ascii="Century Gothic" w:hAnsi="Century Gothic"/>
        </w:rPr>
        <w:t>00</w:t>
      </w:r>
      <w:r w:rsidR="00BE2BAD" w:rsidRPr="009F3717">
        <w:rPr>
          <w:rFonts w:ascii="Century Gothic" w:hAnsi="Century Gothic"/>
        </w:rPr>
        <w:t>/20</w:t>
      </w:r>
      <w:r w:rsidR="00466233" w:rsidRPr="009F3717">
        <w:rPr>
          <w:rFonts w:ascii="Century Gothic" w:hAnsi="Century Gothic"/>
        </w:rPr>
        <w:t>20</w:t>
      </w:r>
      <w:r w:rsidR="00BE2BAD" w:rsidRPr="009F3717">
        <w:rPr>
          <w:rFonts w:ascii="Century Gothic" w:hAnsi="Century Gothic"/>
        </w:rPr>
        <w:t xml:space="preserve"> consulente tecnico d’ufficio per la procedura emarginata,</w:t>
      </w:r>
    </w:p>
    <w:p w14:paraId="059351C7" w14:textId="110DEBB7" w:rsidR="00466233" w:rsidRPr="009F3717" w:rsidRDefault="00D544E2" w:rsidP="006D0D3B">
      <w:pPr>
        <w:ind w:left="2832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premesso</w:t>
      </w:r>
    </w:p>
    <w:p w14:paraId="30076C80" w14:textId="2DDA82A5" w:rsidR="00466233" w:rsidRPr="009F3717" w:rsidRDefault="00466233" w:rsidP="00BE2BAD">
      <w:pPr>
        <w:rPr>
          <w:rFonts w:ascii="Century Gothic" w:hAnsi="Century Gothic"/>
        </w:rPr>
      </w:pPr>
      <w:r w:rsidRPr="009F3717">
        <w:rPr>
          <w:rFonts w:ascii="Century Gothic" w:hAnsi="Century Gothic"/>
        </w:rPr>
        <w:t>di no</w:t>
      </w:r>
      <w:r w:rsidR="00AD1F08" w:rsidRPr="009F3717">
        <w:rPr>
          <w:rFonts w:ascii="Century Gothic" w:hAnsi="Century Gothic"/>
        </w:rPr>
        <w:t>n</w:t>
      </w:r>
      <w:r w:rsidRPr="009F3717">
        <w:rPr>
          <w:rFonts w:ascii="Century Gothic" w:hAnsi="Century Gothic"/>
        </w:rPr>
        <w:t xml:space="preserve"> trovar</w:t>
      </w:r>
      <w:r w:rsidR="00AD1F08" w:rsidRPr="009F3717">
        <w:rPr>
          <w:rFonts w:ascii="Century Gothic" w:hAnsi="Century Gothic"/>
        </w:rPr>
        <w:t>si</w:t>
      </w:r>
      <w:r w:rsidRPr="009F3717">
        <w:rPr>
          <w:rFonts w:ascii="Century Gothic" w:hAnsi="Century Gothic"/>
        </w:rPr>
        <w:t xml:space="preserve"> in alcuna posizione di incompatibilità di cui agli artt. 63 e 51 c.p.c., tale da pregiudicar</w:t>
      </w:r>
      <w:r w:rsidR="00AD1F08" w:rsidRPr="009F3717">
        <w:rPr>
          <w:rFonts w:ascii="Century Gothic" w:hAnsi="Century Gothic"/>
        </w:rPr>
        <w:t>n</w:t>
      </w:r>
      <w:r w:rsidRPr="009F3717">
        <w:rPr>
          <w:rFonts w:ascii="Century Gothic" w:hAnsi="Century Gothic"/>
        </w:rPr>
        <w:t>e la</w:t>
      </w:r>
      <w:r w:rsidR="00AD1F08" w:rsidRPr="009F3717">
        <w:rPr>
          <w:rFonts w:ascii="Century Gothic" w:hAnsi="Century Gothic"/>
        </w:rPr>
        <w:t xml:space="preserve"> </w:t>
      </w:r>
      <w:r w:rsidRPr="009F3717">
        <w:rPr>
          <w:rFonts w:ascii="Century Gothic" w:hAnsi="Century Gothic"/>
        </w:rPr>
        <w:t>posizione di terzietà e di inibirne la funzione,</w:t>
      </w:r>
    </w:p>
    <w:p w14:paraId="07A57954" w14:textId="589F32EC" w:rsidR="00754301" w:rsidRPr="009F3717" w:rsidRDefault="00D544E2" w:rsidP="006D0D3B">
      <w:pPr>
        <w:ind w:left="2124" w:firstLine="708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in relazione</w:t>
      </w:r>
      <w:r w:rsidR="00754301" w:rsidRPr="009F3717">
        <w:rPr>
          <w:rFonts w:ascii="Century Gothic" w:hAnsi="Century Gothic"/>
        </w:rPr>
        <w:t xml:space="preserve"> </w:t>
      </w:r>
    </w:p>
    <w:p w14:paraId="36CF404C" w14:textId="034A27FE" w:rsidR="00274046" w:rsidRPr="00B83268" w:rsidRDefault="00754301" w:rsidP="00BE2BAD">
      <w:pPr>
        <w:rPr>
          <w:rFonts w:ascii="Century Gothic" w:hAnsi="Century Gothic"/>
        </w:rPr>
      </w:pPr>
      <w:r w:rsidRPr="009F3717">
        <w:rPr>
          <w:rFonts w:ascii="Century Gothic" w:hAnsi="Century Gothic"/>
        </w:rPr>
        <w:t xml:space="preserve">alla Disposizione Giudiziale </w:t>
      </w:r>
      <w:r w:rsidR="00B83268">
        <w:rPr>
          <w:rFonts w:ascii="Century Gothic" w:hAnsi="Century Gothic"/>
        </w:rPr>
        <w:t xml:space="preserve">del </w:t>
      </w:r>
      <w:r w:rsidR="002B5EAC">
        <w:rPr>
          <w:rFonts w:ascii="Century Gothic" w:hAnsi="Century Gothic"/>
        </w:rPr>
        <w:t>----------------</w:t>
      </w:r>
      <w:r w:rsidR="00B83268">
        <w:rPr>
          <w:rFonts w:ascii="Century Gothic" w:hAnsi="Century Gothic"/>
        </w:rPr>
        <w:t xml:space="preserve"> con cui</w:t>
      </w:r>
      <w:r w:rsidRPr="009F3717">
        <w:rPr>
          <w:rFonts w:ascii="Century Gothic" w:hAnsi="Century Gothic"/>
        </w:rPr>
        <w:t xml:space="preserve"> </w:t>
      </w:r>
      <w:r w:rsidR="002B5EAC">
        <w:rPr>
          <w:rFonts w:ascii="Century Gothic" w:hAnsi="Century Gothic"/>
        </w:rPr>
        <w:t>il</w:t>
      </w:r>
      <w:r w:rsidR="00B83268">
        <w:rPr>
          <w:rFonts w:ascii="Century Gothic" w:hAnsi="Century Gothic"/>
        </w:rPr>
        <w:t xml:space="preserve"> Giudice, </w:t>
      </w:r>
      <w:r w:rsidRPr="009F3717">
        <w:rPr>
          <w:rFonts w:ascii="Century Gothic" w:hAnsi="Century Gothic"/>
        </w:rPr>
        <w:t xml:space="preserve">Dott. </w:t>
      </w:r>
      <w:proofErr w:type="gramStart"/>
      <w:r w:rsidR="002B5EAC">
        <w:rPr>
          <w:rFonts w:ascii="Century Gothic" w:hAnsi="Century Gothic"/>
        </w:rPr>
        <w:t xml:space="preserve">-------------- </w:t>
      </w:r>
      <w:r w:rsidR="00B83268">
        <w:rPr>
          <w:rFonts w:ascii="Century Gothic" w:hAnsi="Century Gothic"/>
        </w:rPr>
        <w:t>,</w:t>
      </w:r>
      <w:proofErr w:type="gramEnd"/>
      <w:r w:rsidRPr="009F3717">
        <w:rPr>
          <w:rFonts w:ascii="Century Gothic" w:hAnsi="Century Gothic"/>
        </w:rPr>
        <w:t xml:space="preserve"> formulava il seguente quesito</w:t>
      </w:r>
      <w:r w:rsidRPr="00B83268">
        <w:rPr>
          <w:rFonts w:ascii="Century Gothic" w:hAnsi="Century Gothic"/>
        </w:rPr>
        <w:t>:</w:t>
      </w:r>
      <w:r w:rsidR="00274046" w:rsidRPr="00B83268">
        <w:rPr>
          <w:rFonts w:ascii="Century Gothic" w:hAnsi="Century Gothic"/>
        </w:rPr>
        <w:t xml:space="preserve"> </w:t>
      </w:r>
      <w:r w:rsidR="006D0D3B" w:rsidRPr="00B83268">
        <w:rPr>
          <w:rFonts w:ascii="Century Gothic" w:hAnsi="Century Gothic"/>
        </w:rPr>
        <w:t>“</w:t>
      </w:r>
      <w:r w:rsidR="00274046" w:rsidRPr="00B83268">
        <w:rPr>
          <w:rFonts w:ascii="Times New Roman" w:hAnsi="Times New Roman" w:cs="Times New Roman"/>
          <w:i/>
          <w:iCs/>
          <w:sz w:val="22"/>
          <w:szCs w:val="22"/>
        </w:rPr>
        <w:t xml:space="preserve">Letti gli atti e documenti, effettuato ogni accertamento ritenuto utile nel rispetto di quanto </w:t>
      </w:r>
      <w:r w:rsidR="002B5EAC">
        <w:rPr>
          <w:rFonts w:ascii="Times New Roman" w:hAnsi="Times New Roman" w:cs="Times New Roman"/>
          <w:i/>
          <w:iCs/>
          <w:sz w:val="22"/>
          <w:szCs w:val="22"/>
        </w:rPr>
        <w:t>……… …………… ………………………………………………… ………………………… ……………… …</w:t>
      </w:r>
      <w:r w:rsidR="00274046" w:rsidRPr="00B83268">
        <w:rPr>
          <w:rFonts w:ascii="Times New Roman" w:hAnsi="Times New Roman" w:cs="Times New Roman"/>
          <w:i/>
          <w:iCs/>
          <w:sz w:val="22"/>
          <w:szCs w:val="22"/>
        </w:rPr>
        <w:t>. Esperisca il tentativo di conciliazion</w:t>
      </w:r>
      <w:r w:rsidR="006D0D3B" w:rsidRPr="00B83268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="006D0D3B" w:rsidRPr="00B83268">
        <w:rPr>
          <w:rFonts w:ascii="Century Gothic" w:hAnsi="Century Gothic" w:cs="Times New Roman"/>
        </w:rPr>
        <w:t>”;</w:t>
      </w:r>
    </w:p>
    <w:p w14:paraId="31EE1A41" w14:textId="2902B308" w:rsidR="00466233" w:rsidRPr="009F3717" w:rsidRDefault="00244505" w:rsidP="006D0D3B">
      <w:pPr>
        <w:ind w:left="2124" w:firstLine="708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lastRenderedPageBreak/>
        <w:t>dichiara</w:t>
      </w:r>
    </w:p>
    <w:p w14:paraId="70713530" w14:textId="4CD19E6D" w:rsidR="00466233" w:rsidRPr="009F3717" w:rsidRDefault="00466233" w:rsidP="00BE2BAD">
      <w:pPr>
        <w:rPr>
          <w:rFonts w:ascii="Century Gothic" w:hAnsi="Century Gothic"/>
        </w:rPr>
      </w:pPr>
      <w:r w:rsidRPr="009F3717">
        <w:rPr>
          <w:rFonts w:ascii="Century Gothic" w:hAnsi="Century Gothic"/>
        </w:rPr>
        <w:t xml:space="preserve">di </w:t>
      </w:r>
      <w:r w:rsidRPr="00294553">
        <w:rPr>
          <w:rFonts w:ascii="Century Gothic" w:hAnsi="Century Gothic"/>
          <w:b/>
          <w:bCs/>
        </w:rPr>
        <w:t>accettare l’incarico</w:t>
      </w:r>
      <w:r w:rsidRPr="009F3717">
        <w:rPr>
          <w:rFonts w:ascii="Century Gothic" w:hAnsi="Century Gothic"/>
        </w:rPr>
        <w:t xml:space="preserve"> e, ai sensi dell’art. 193 c.p.c.</w:t>
      </w:r>
      <w:r w:rsidR="00AD1F08" w:rsidRPr="009F3717">
        <w:rPr>
          <w:rFonts w:ascii="Century Gothic" w:hAnsi="Century Gothic"/>
        </w:rPr>
        <w:t>,</w:t>
      </w:r>
      <w:r w:rsidRPr="009F3717">
        <w:rPr>
          <w:rFonts w:ascii="Century Gothic" w:hAnsi="Century Gothic"/>
        </w:rPr>
        <w:t xml:space="preserve"> </w:t>
      </w:r>
      <w:r w:rsidR="00AD1F08" w:rsidRPr="00294553">
        <w:rPr>
          <w:rFonts w:ascii="Century Gothic" w:hAnsi="Century Gothic"/>
          <w:b/>
          <w:bCs/>
        </w:rPr>
        <w:t>Giura di bene e fedelmente adempiere all’incarico affidatogli al solo scopo di far conoscere al Giudice la verità</w:t>
      </w:r>
      <w:r w:rsidR="00AD1F08" w:rsidRPr="009F3717">
        <w:rPr>
          <w:rFonts w:ascii="Century Gothic" w:hAnsi="Century Gothic"/>
        </w:rPr>
        <w:t>.</w:t>
      </w:r>
    </w:p>
    <w:p w14:paraId="6A35A413" w14:textId="1378F95F" w:rsidR="00466233" w:rsidRDefault="00294553" w:rsidP="00BE2BA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C.T.U., per </w:t>
      </w:r>
      <w:r w:rsidRPr="003432B0">
        <w:rPr>
          <w:rFonts w:ascii="Century Gothic" w:hAnsi="Century Gothic"/>
          <w:b/>
          <w:bCs/>
        </w:rPr>
        <w:t xml:space="preserve">l’invio </w:t>
      </w:r>
      <w:r w:rsidR="003432B0" w:rsidRPr="003432B0">
        <w:rPr>
          <w:rFonts w:ascii="Century Gothic" w:hAnsi="Century Gothic"/>
          <w:b/>
          <w:bCs/>
        </w:rPr>
        <w:t>della relazione preliminare in bozza</w:t>
      </w:r>
      <w:r w:rsidR="003432B0">
        <w:rPr>
          <w:rFonts w:ascii="Century Gothic" w:hAnsi="Century Gothic"/>
        </w:rPr>
        <w:t xml:space="preserve"> alle parti, agli avvocati e ai consulenti tecnici di parte eventualmente nominati</w:t>
      </w:r>
      <w:r>
        <w:rPr>
          <w:rFonts w:ascii="Century Gothic" w:hAnsi="Century Gothic"/>
        </w:rPr>
        <w:t xml:space="preserve">, chiede un </w:t>
      </w:r>
      <w:r w:rsidRPr="003432B0">
        <w:rPr>
          <w:rFonts w:ascii="Century Gothic" w:hAnsi="Century Gothic"/>
          <w:b/>
          <w:bCs/>
        </w:rPr>
        <w:t xml:space="preserve">termine di </w:t>
      </w:r>
      <w:r w:rsidR="002B5EAC">
        <w:rPr>
          <w:rFonts w:ascii="Century Gothic" w:hAnsi="Century Gothic"/>
          <w:b/>
          <w:bCs/>
        </w:rPr>
        <w:t>--</w:t>
      </w:r>
      <w:r w:rsidRPr="003432B0">
        <w:rPr>
          <w:rFonts w:ascii="Century Gothic" w:hAnsi="Century Gothic"/>
          <w:b/>
          <w:bCs/>
        </w:rPr>
        <w:t xml:space="preserve"> giorni dalla data di apertura delle operazioni peritali</w:t>
      </w:r>
      <w:r>
        <w:rPr>
          <w:rFonts w:ascii="Century Gothic" w:hAnsi="Century Gothic"/>
        </w:rPr>
        <w:t xml:space="preserve"> che inizieranno il giorno </w:t>
      </w:r>
      <w:r w:rsidR="002B5EAC">
        <w:rPr>
          <w:rFonts w:ascii="Century Gothic" w:hAnsi="Century Gothic"/>
          <w:b/>
          <w:bCs/>
        </w:rPr>
        <w:t>--</w:t>
      </w:r>
      <w:r w:rsidRPr="003432B0">
        <w:rPr>
          <w:rFonts w:ascii="Century Gothic" w:hAnsi="Century Gothic"/>
          <w:b/>
          <w:bCs/>
        </w:rPr>
        <w:t xml:space="preserve"> </w:t>
      </w:r>
      <w:r w:rsidR="002B5EAC">
        <w:rPr>
          <w:rFonts w:ascii="Century Gothic" w:hAnsi="Century Gothic"/>
          <w:b/>
          <w:bCs/>
        </w:rPr>
        <w:t>-- --</w:t>
      </w:r>
      <w:r w:rsidRPr="003432B0">
        <w:rPr>
          <w:rFonts w:ascii="Century Gothic" w:hAnsi="Century Gothic"/>
          <w:b/>
          <w:bCs/>
        </w:rPr>
        <w:t xml:space="preserve"> alle ore </w:t>
      </w:r>
      <w:r w:rsidR="002B5EAC">
        <w:rPr>
          <w:rFonts w:ascii="Century Gothic" w:hAnsi="Century Gothic"/>
          <w:b/>
          <w:bCs/>
        </w:rPr>
        <w:t>--</w:t>
      </w:r>
      <w:r w:rsidRPr="003432B0">
        <w:rPr>
          <w:rFonts w:ascii="Century Gothic" w:hAnsi="Century Gothic"/>
          <w:b/>
          <w:bCs/>
        </w:rPr>
        <w:t>:</w:t>
      </w:r>
      <w:r w:rsidR="002B5EAC">
        <w:rPr>
          <w:rFonts w:ascii="Century Gothic" w:hAnsi="Century Gothic"/>
          <w:b/>
          <w:bCs/>
        </w:rPr>
        <w:t>--</w:t>
      </w:r>
      <w:r>
        <w:rPr>
          <w:rFonts w:ascii="Century Gothic" w:hAnsi="Century Gothic"/>
        </w:rPr>
        <w:t xml:space="preserve"> presso il suo studio, sito a </w:t>
      </w:r>
      <w:r w:rsidR="002B5EAC">
        <w:rPr>
          <w:rFonts w:ascii="Century Gothic" w:hAnsi="Century Gothic"/>
          <w:u w:val="single"/>
        </w:rPr>
        <w:t>-------------------</w:t>
      </w:r>
      <w:r w:rsidRPr="003432B0">
        <w:rPr>
          <w:rFonts w:ascii="Century Gothic" w:hAnsi="Century Gothic"/>
          <w:u w:val="single"/>
        </w:rPr>
        <w:t xml:space="preserve"> (RE) in via </w:t>
      </w:r>
      <w:r w:rsidR="002B5EAC">
        <w:rPr>
          <w:rFonts w:ascii="Century Gothic" w:hAnsi="Century Gothic"/>
          <w:u w:val="single"/>
        </w:rPr>
        <w:t>----------------------------</w:t>
      </w:r>
      <w:r w:rsidRPr="003432B0">
        <w:rPr>
          <w:rFonts w:ascii="Century Gothic" w:hAnsi="Century Gothic"/>
          <w:u w:val="single"/>
        </w:rPr>
        <w:t xml:space="preserve"> n° </w:t>
      </w:r>
      <w:r w:rsidR="002B5EAC">
        <w:rPr>
          <w:rFonts w:ascii="Century Gothic" w:hAnsi="Century Gothic"/>
          <w:u w:val="single"/>
        </w:rPr>
        <w:t>----</w:t>
      </w:r>
      <w:r w:rsidR="002B5EAC">
        <w:rPr>
          <w:rFonts w:ascii="Century Gothic" w:hAnsi="Century Gothic"/>
        </w:rPr>
        <w:t>;</w:t>
      </w:r>
      <w:r w:rsidR="00BA21F9">
        <w:rPr>
          <w:rFonts w:ascii="Century Gothic" w:hAnsi="Century Gothic"/>
        </w:rPr>
        <w:t xml:space="preserve"> termine che prevede il deposito della relazione di CTU finale entro il giorno </w:t>
      </w:r>
      <w:r w:rsidR="002B5EAC">
        <w:rPr>
          <w:rFonts w:ascii="Century Gothic" w:hAnsi="Century Gothic"/>
        </w:rPr>
        <w:t>--</w:t>
      </w:r>
      <w:r w:rsidR="00254AE5">
        <w:rPr>
          <w:rFonts w:ascii="Century Gothic" w:hAnsi="Century Gothic"/>
        </w:rPr>
        <w:t>-</w:t>
      </w:r>
      <w:r w:rsidR="002B5EAC">
        <w:rPr>
          <w:rFonts w:ascii="Century Gothic" w:hAnsi="Century Gothic"/>
        </w:rPr>
        <w:t>/-</w:t>
      </w:r>
      <w:r w:rsidR="00254AE5">
        <w:rPr>
          <w:rFonts w:ascii="Century Gothic" w:hAnsi="Century Gothic"/>
        </w:rPr>
        <w:t>-</w:t>
      </w:r>
      <w:r w:rsidR="002B5EAC">
        <w:rPr>
          <w:rFonts w:ascii="Century Gothic" w:hAnsi="Century Gothic"/>
        </w:rPr>
        <w:t>-/-</w:t>
      </w:r>
      <w:r w:rsidR="00254AE5">
        <w:rPr>
          <w:rFonts w:ascii="Century Gothic" w:hAnsi="Century Gothic"/>
        </w:rPr>
        <w:t>---</w:t>
      </w:r>
      <w:r w:rsidR="002B5EAC">
        <w:rPr>
          <w:rFonts w:ascii="Century Gothic" w:hAnsi="Century Gothic"/>
        </w:rPr>
        <w:t>---</w:t>
      </w:r>
      <w:r w:rsidR="00BA21F9">
        <w:rPr>
          <w:rFonts w:ascii="Century Gothic" w:hAnsi="Century Gothic"/>
        </w:rPr>
        <w:t>.</w:t>
      </w:r>
    </w:p>
    <w:p w14:paraId="2AC8FE40" w14:textId="7C94ECCA" w:rsidR="00BA21F9" w:rsidRPr="009F3717" w:rsidRDefault="00BA21F9" w:rsidP="00BE2BA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Il C.T.U. indica i propri recapiti telefonici: </w:t>
      </w:r>
      <w:r w:rsidR="00254AE5">
        <w:rPr>
          <w:rFonts w:ascii="Century Gothic" w:hAnsi="Century Gothic"/>
          <w:b/>
          <w:bCs/>
        </w:rPr>
        <w:t>………………</w:t>
      </w:r>
      <w:proofErr w:type="gramStart"/>
      <w:r w:rsidR="00254AE5">
        <w:rPr>
          <w:rFonts w:ascii="Century Gothic" w:hAnsi="Century Gothic"/>
          <w:b/>
          <w:bCs/>
        </w:rPr>
        <w:t>…….</w:t>
      </w:r>
      <w:proofErr w:type="gramEnd"/>
      <w:r w:rsidR="00254AE5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----  </w:t>
      </w:r>
      <w:r w:rsidR="00254AE5">
        <w:rPr>
          <w:rFonts w:ascii="Century Gothic" w:hAnsi="Century Gothic"/>
          <w:b/>
          <w:bCs/>
        </w:rPr>
        <w:t>…</w:t>
      </w:r>
      <w:proofErr w:type="gramEnd"/>
      <w:r w:rsidR="00254AE5">
        <w:rPr>
          <w:rFonts w:ascii="Century Gothic" w:hAnsi="Century Gothic"/>
          <w:b/>
          <w:bCs/>
        </w:rPr>
        <w:t>………………</w:t>
      </w:r>
      <w:r>
        <w:rPr>
          <w:rFonts w:ascii="Century Gothic" w:hAnsi="Century Gothic"/>
        </w:rPr>
        <w:t xml:space="preserve"> di posta elettronica ordinaria:</w:t>
      </w:r>
      <w:r w:rsidR="00254AE5">
        <w:t xml:space="preserve"> ………………………………………………………….………….</w:t>
      </w:r>
      <w:r>
        <w:rPr>
          <w:rFonts w:ascii="Century Gothic" w:hAnsi="Century Gothic"/>
        </w:rPr>
        <w:t>; di posta elettronica certificata:</w:t>
      </w:r>
      <w:r w:rsidR="00254AE5">
        <w:t xml:space="preserve"> ………………………………………………………. </w:t>
      </w:r>
      <w:r>
        <w:rPr>
          <w:rFonts w:ascii="Century Gothic" w:hAnsi="Century Gothic"/>
        </w:rPr>
        <w:t>.</w:t>
      </w:r>
    </w:p>
    <w:p w14:paraId="2055035C" w14:textId="390847F2" w:rsidR="00466233" w:rsidRPr="009F3717" w:rsidRDefault="00BA21F9" w:rsidP="00BE2BA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Il C.T.U. chiede fondo spese di €. </w:t>
      </w:r>
      <w:r w:rsidR="00254AE5">
        <w:rPr>
          <w:rFonts w:ascii="Century Gothic" w:hAnsi="Century Gothic"/>
        </w:rPr>
        <w:t xml:space="preserve">………………………………… </w:t>
      </w:r>
      <w:r>
        <w:rPr>
          <w:rFonts w:ascii="Century Gothic" w:hAnsi="Century Gothic"/>
        </w:rPr>
        <w:t>.</w:t>
      </w:r>
    </w:p>
    <w:p w14:paraId="37024F54" w14:textId="076B4BE0" w:rsidR="00BA21F9" w:rsidRDefault="00BA21F9" w:rsidP="00BE2BAD">
      <w:pPr>
        <w:rPr>
          <w:rFonts w:ascii="Century Gothic" w:hAnsi="Century Gothic"/>
        </w:rPr>
      </w:pPr>
      <w:r>
        <w:rPr>
          <w:rFonts w:ascii="Century Gothic" w:hAnsi="Century Gothic"/>
        </w:rPr>
        <w:t>Il presente documento</w:t>
      </w:r>
      <w:r w:rsidR="003E4FAD">
        <w:rPr>
          <w:rFonts w:ascii="Century Gothic" w:hAnsi="Century Gothic"/>
        </w:rPr>
        <w:t>, reso in ossequio alla disposizione dell’Ill.mo Sig. Giudice in data 00/00/0000,</w:t>
      </w:r>
      <w:r>
        <w:rPr>
          <w:rFonts w:ascii="Century Gothic" w:hAnsi="Century Gothic"/>
        </w:rPr>
        <w:t xml:space="preserve"> è redatto su</w:t>
      </w:r>
      <w:r w:rsidR="00D031F4">
        <w:rPr>
          <w:rFonts w:ascii="Century Gothic" w:hAnsi="Century Gothic"/>
        </w:rPr>
        <w:t xml:space="preserve"> supporto informatico firmato digitalmente dal sottoscritto geometra </w:t>
      </w:r>
      <w:r w:rsidR="00254AE5">
        <w:rPr>
          <w:rFonts w:ascii="Century Gothic" w:hAnsi="Century Gothic"/>
        </w:rPr>
        <w:t>………………………………………….</w:t>
      </w:r>
      <w:r w:rsidR="00D031F4">
        <w:rPr>
          <w:rFonts w:ascii="Century Gothic" w:hAnsi="Century Gothic"/>
        </w:rPr>
        <w:t xml:space="preserve"> e depositato sul fascicolo elettronico (P.C.T.) presso il Tribunale di Reggio Emilia.</w:t>
      </w:r>
    </w:p>
    <w:p w14:paraId="07B5D643" w14:textId="77777777" w:rsidR="00254AE5" w:rsidRDefault="00254AE5" w:rsidP="00254AE5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 - ---/---/---------</w:t>
      </w:r>
    </w:p>
    <w:p w14:paraId="221D2112" w14:textId="48DE0014" w:rsidR="00D031F4" w:rsidRDefault="006D17EC" w:rsidP="00254AE5">
      <w:pPr>
        <w:ind w:left="4956" w:firstLine="708"/>
        <w:rPr>
          <w:rFonts w:ascii="Century Gothic" w:hAnsi="Century Gothic"/>
        </w:rPr>
      </w:pPr>
      <w:r>
        <w:rPr>
          <w:rFonts w:ascii="Century Gothic" w:hAnsi="Century Gothic"/>
        </w:rPr>
        <w:t>Il C.T.U.</w:t>
      </w:r>
    </w:p>
    <w:p w14:paraId="21E2E3AE" w14:textId="53F46DBD" w:rsidR="00D031F4" w:rsidRDefault="00D031F4" w:rsidP="00D031F4">
      <w:pPr>
        <w:ind w:left="4956" w:firstLine="708"/>
        <w:rPr>
          <w:rFonts w:ascii="Century Gothic" w:hAnsi="Century Gothic"/>
        </w:rPr>
      </w:pPr>
    </w:p>
    <w:p w14:paraId="34F4883F" w14:textId="77777777" w:rsidR="00D031F4" w:rsidRDefault="00D031F4" w:rsidP="00D031F4">
      <w:pPr>
        <w:ind w:left="4956" w:firstLine="708"/>
        <w:rPr>
          <w:rFonts w:ascii="Century Gothic" w:hAnsi="Century Gothic"/>
        </w:rPr>
      </w:pPr>
    </w:p>
    <w:sectPr w:rsidR="00D031F4" w:rsidSect="00AD766A">
      <w:headerReference w:type="default" r:id="rId8"/>
      <w:footerReference w:type="default" r:id="rId9"/>
      <w:pgSz w:w="11906" w:h="16838" w:code="9"/>
      <w:pgMar w:top="1418" w:right="2892" w:bottom="1162" w:left="1531" w:header="567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12CD" w14:textId="77777777" w:rsidR="00980315" w:rsidRDefault="00980315" w:rsidP="00A61E9C">
      <w:r>
        <w:separator/>
      </w:r>
    </w:p>
  </w:endnote>
  <w:endnote w:type="continuationSeparator" w:id="0">
    <w:p w14:paraId="0729D764" w14:textId="77777777" w:rsidR="00980315" w:rsidRDefault="00980315" w:rsidP="00A6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E8AE" w14:textId="77777777" w:rsidR="00413D20" w:rsidRDefault="00413D20" w:rsidP="00A61E9C">
    <w:pPr>
      <w:pStyle w:val="Pidipagina"/>
      <w:rPr>
        <w:rStyle w:val="Numeropagina"/>
      </w:rPr>
    </w:pPr>
  </w:p>
  <w:p w14:paraId="2DE81B33" w14:textId="77777777" w:rsidR="00413D20" w:rsidRDefault="00413D20" w:rsidP="00A61E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3FD5A" w14:textId="77777777" w:rsidR="00980315" w:rsidRDefault="00980315" w:rsidP="00A61E9C">
      <w:r>
        <w:separator/>
      </w:r>
    </w:p>
  </w:footnote>
  <w:footnote w:type="continuationSeparator" w:id="0">
    <w:p w14:paraId="0CEC45FF" w14:textId="77777777" w:rsidR="00980315" w:rsidRDefault="00980315" w:rsidP="00A6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B9CA" w14:textId="198186F1" w:rsidR="00413D20" w:rsidRDefault="00413D20" w:rsidP="005D32AC">
    <w:pPr>
      <w:pStyle w:val="Intestazione"/>
      <w:ind w:right="-2582"/>
      <w:jc w:val="right"/>
    </w:pP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39BE5FDF" wp14:editId="5770D33D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A3456"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1E64B436" wp14:editId="1862486C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A4D58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JEbNAIAADE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D8111AF" wp14:editId="2B900DC3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0D59E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06CCB9A" wp14:editId="78CBC402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028F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hlkNQIAADE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3C2B849A" wp14:editId="6C8AD5CB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5D41C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2538C263" wp14:editId="0D860A56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0FD90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6A474BD3" wp14:editId="4C34BB89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6BD50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V88NQIAADE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E0B6777" wp14:editId="368CFAE6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F7A93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TUWNQIAADE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9822C02" wp14:editId="71DF3C7D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8CE3E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C20799A" wp14:editId="24E5DBE5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FCBAD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S4sNgIAADI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21319697" wp14:editId="066AF3C1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92F98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015DEDF" wp14:editId="7213EDD8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460F2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+lCNgIAADI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019879B3" wp14:editId="51816FD0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5F020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DAB69B5" wp14:editId="640346AD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55650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CBB59D9" wp14:editId="6A72D576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9FF5F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527404FB" wp14:editId="47EFE75A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C3BBE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598B3D30" wp14:editId="4DB73DF1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C6BC8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OFSNAIAADI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9D028C9" wp14:editId="11B95F85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BE07B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dapNgIAADI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922326" wp14:editId="745B1443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FCE42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652535AA" wp14:editId="5F88A72D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F36EF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H2JNgIAADI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1882632F" wp14:editId="5D23C2E3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DDD10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FF85CE0" wp14:editId="360FD21F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E5B36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rrnNQIAADI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17FCB373" wp14:editId="547D017E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EE1E4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5AAF19E3" wp14:editId="0A80EE83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81E4C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fwdNQIAADE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0F4AD14A" wp14:editId="444BB21D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F2BD4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26FCDF26" wp14:editId="4E097BC3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38658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5CDDC234" wp14:editId="427020FA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E076B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itbNQIAADE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62ADF9B9" wp14:editId="4752256B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7F37F"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35725356" wp14:editId="7DF3DF6F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0" b="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F6B14"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0FCF9352" wp14:editId="29537D25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85D6E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02F4AB71" wp14:editId="7F61CDF6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0" b="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9C1E0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&#13;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Pr="0006673C">
      <w:rPr>
        <w:b/>
        <w:color w:val="365F91" w:themeColor="accent1" w:themeShade="BF"/>
      </w:rPr>
      <w:t xml:space="preserve">R.G. n° </w:t>
    </w:r>
    <w:r w:rsidR="00254AE5">
      <w:rPr>
        <w:b/>
        <w:color w:val="365F91" w:themeColor="accent1" w:themeShade="BF"/>
      </w:rPr>
      <w:t xml:space="preserve">---- </w:t>
    </w:r>
    <w:r w:rsidRPr="0006673C">
      <w:rPr>
        <w:b/>
        <w:color w:val="365F91" w:themeColor="accent1" w:themeShade="BF"/>
      </w:rPr>
      <w:t>/</w:t>
    </w:r>
    <w:r w:rsidR="00254AE5">
      <w:rPr>
        <w:b/>
        <w:color w:val="365F91" w:themeColor="accent1" w:themeShade="BF"/>
      </w:rPr>
      <w:t>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attachedTemplate r:id="rId1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4D"/>
    <w:rsid w:val="00001F53"/>
    <w:rsid w:val="00023981"/>
    <w:rsid w:val="00025D3E"/>
    <w:rsid w:val="00025FEE"/>
    <w:rsid w:val="00034A84"/>
    <w:rsid w:val="00036431"/>
    <w:rsid w:val="00036998"/>
    <w:rsid w:val="00036C9D"/>
    <w:rsid w:val="000441EC"/>
    <w:rsid w:val="00056832"/>
    <w:rsid w:val="00062808"/>
    <w:rsid w:val="0006673C"/>
    <w:rsid w:val="00077EC1"/>
    <w:rsid w:val="000858BC"/>
    <w:rsid w:val="000937AB"/>
    <w:rsid w:val="0009473C"/>
    <w:rsid w:val="000A7548"/>
    <w:rsid w:val="000A7E1B"/>
    <w:rsid w:val="000C2645"/>
    <w:rsid w:val="000D7240"/>
    <w:rsid w:val="000E0B46"/>
    <w:rsid w:val="00110ACC"/>
    <w:rsid w:val="0011606B"/>
    <w:rsid w:val="001302F5"/>
    <w:rsid w:val="00130EEC"/>
    <w:rsid w:val="00165C4D"/>
    <w:rsid w:val="001D1A54"/>
    <w:rsid w:val="001F2118"/>
    <w:rsid w:val="00206B86"/>
    <w:rsid w:val="002148C1"/>
    <w:rsid w:val="0022573B"/>
    <w:rsid w:val="002305E0"/>
    <w:rsid w:val="00240D01"/>
    <w:rsid w:val="00244505"/>
    <w:rsid w:val="00253713"/>
    <w:rsid w:val="00254AE5"/>
    <w:rsid w:val="0026236D"/>
    <w:rsid w:val="00267027"/>
    <w:rsid w:val="00274046"/>
    <w:rsid w:val="002909B3"/>
    <w:rsid w:val="00293BCC"/>
    <w:rsid w:val="00294553"/>
    <w:rsid w:val="00297DF0"/>
    <w:rsid w:val="002A528D"/>
    <w:rsid w:val="002B1AFA"/>
    <w:rsid w:val="002B5EAC"/>
    <w:rsid w:val="002F54DF"/>
    <w:rsid w:val="002F6158"/>
    <w:rsid w:val="00300BB1"/>
    <w:rsid w:val="00311276"/>
    <w:rsid w:val="00331BC5"/>
    <w:rsid w:val="0033339E"/>
    <w:rsid w:val="003412A4"/>
    <w:rsid w:val="003432B0"/>
    <w:rsid w:val="00347F44"/>
    <w:rsid w:val="0036354D"/>
    <w:rsid w:val="00366DB3"/>
    <w:rsid w:val="00372D3C"/>
    <w:rsid w:val="00386EB5"/>
    <w:rsid w:val="003902BD"/>
    <w:rsid w:val="003A4DAC"/>
    <w:rsid w:val="003B1643"/>
    <w:rsid w:val="003B3194"/>
    <w:rsid w:val="003C0156"/>
    <w:rsid w:val="003C2FE5"/>
    <w:rsid w:val="003C492A"/>
    <w:rsid w:val="003C6F32"/>
    <w:rsid w:val="003E4FAD"/>
    <w:rsid w:val="003F1D63"/>
    <w:rsid w:val="003F4F2B"/>
    <w:rsid w:val="00402BC5"/>
    <w:rsid w:val="00413D20"/>
    <w:rsid w:val="00450E45"/>
    <w:rsid w:val="0046444B"/>
    <w:rsid w:val="00466233"/>
    <w:rsid w:val="00472F58"/>
    <w:rsid w:val="004C094D"/>
    <w:rsid w:val="004C771E"/>
    <w:rsid w:val="004D0862"/>
    <w:rsid w:val="004D0B68"/>
    <w:rsid w:val="004D1FC6"/>
    <w:rsid w:val="004D53B1"/>
    <w:rsid w:val="004E4365"/>
    <w:rsid w:val="004F14A9"/>
    <w:rsid w:val="00515884"/>
    <w:rsid w:val="00516A41"/>
    <w:rsid w:val="0052451A"/>
    <w:rsid w:val="00533133"/>
    <w:rsid w:val="00546D87"/>
    <w:rsid w:val="005504FB"/>
    <w:rsid w:val="00561F0D"/>
    <w:rsid w:val="0058209E"/>
    <w:rsid w:val="005B1656"/>
    <w:rsid w:val="005B78B6"/>
    <w:rsid w:val="005C2923"/>
    <w:rsid w:val="005C5C3A"/>
    <w:rsid w:val="005D141E"/>
    <w:rsid w:val="005D32AC"/>
    <w:rsid w:val="005D6F81"/>
    <w:rsid w:val="005F0B06"/>
    <w:rsid w:val="0060189D"/>
    <w:rsid w:val="00604517"/>
    <w:rsid w:val="00617D37"/>
    <w:rsid w:val="00625087"/>
    <w:rsid w:val="00660301"/>
    <w:rsid w:val="0067769F"/>
    <w:rsid w:val="00681A78"/>
    <w:rsid w:val="006825EE"/>
    <w:rsid w:val="00690394"/>
    <w:rsid w:val="00691D09"/>
    <w:rsid w:val="006943D0"/>
    <w:rsid w:val="00696588"/>
    <w:rsid w:val="006B7FA5"/>
    <w:rsid w:val="006D0D3B"/>
    <w:rsid w:val="006D17EC"/>
    <w:rsid w:val="006F70E7"/>
    <w:rsid w:val="006F734A"/>
    <w:rsid w:val="00701969"/>
    <w:rsid w:val="007102A4"/>
    <w:rsid w:val="00736913"/>
    <w:rsid w:val="00754301"/>
    <w:rsid w:val="007622E6"/>
    <w:rsid w:val="007746DA"/>
    <w:rsid w:val="00781514"/>
    <w:rsid w:val="00797A82"/>
    <w:rsid w:val="007C4110"/>
    <w:rsid w:val="007C795D"/>
    <w:rsid w:val="007E340C"/>
    <w:rsid w:val="007E4067"/>
    <w:rsid w:val="008048A7"/>
    <w:rsid w:val="0080640D"/>
    <w:rsid w:val="00812421"/>
    <w:rsid w:val="00826295"/>
    <w:rsid w:val="00844159"/>
    <w:rsid w:val="00845A37"/>
    <w:rsid w:val="008558F5"/>
    <w:rsid w:val="00856060"/>
    <w:rsid w:val="008C2979"/>
    <w:rsid w:val="008C4F41"/>
    <w:rsid w:val="008D1F88"/>
    <w:rsid w:val="008E19A5"/>
    <w:rsid w:val="008E6964"/>
    <w:rsid w:val="008F1D63"/>
    <w:rsid w:val="00900211"/>
    <w:rsid w:val="0093011A"/>
    <w:rsid w:val="00942302"/>
    <w:rsid w:val="009501E5"/>
    <w:rsid w:val="009639DB"/>
    <w:rsid w:val="00980315"/>
    <w:rsid w:val="00987C08"/>
    <w:rsid w:val="00990C7E"/>
    <w:rsid w:val="0099174B"/>
    <w:rsid w:val="009A10C0"/>
    <w:rsid w:val="009D6547"/>
    <w:rsid w:val="009F3717"/>
    <w:rsid w:val="00A20969"/>
    <w:rsid w:val="00A355E5"/>
    <w:rsid w:val="00A36265"/>
    <w:rsid w:val="00A45068"/>
    <w:rsid w:val="00A46B54"/>
    <w:rsid w:val="00A61E9C"/>
    <w:rsid w:val="00A62C1B"/>
    <w:rsid w:val="00A6565D"/>
    <w:rsid w:val="00A66297"/>
    <w:rsid w:val="00A70406"/>
    <w:rsid w:val="00A72A99"/>
    <w:rsid w:val="00A756C3"/>
    <w:rsid w:val="00AA3D5C"/>
    <w:rsid w:val="00AB0EDA"/>
    <w:rsid w:val="00AC7CEE"/>
    <w:rsid w:val="00AD1F08"/>
    <w:rsid w:val="00AD766A"/>
    <w:rsid w:val="00AE75FA"/>
    <w:rsid w:val="00B17462"/>
    <w:rsid w:val="00B223B7"/>
    <w:rsid w:val="00B27C8D"/>
    <w:rsid w:val="00B327BF"/>
    <w:rsid w:val="00B36C97"/>
    <w:rsid w:val="00B71A8F"/>
    <w:rsid w:val="00B76681"/>
    <w:rsid w:val="00B83268"/>
    <w:rsid w:val="00B95FF1"/>
    <w:rsid w:val="00BA21F9"/>
    <w:rsid w:val="00BA5A6B"/>
    <w:rsid w:val="00BB2CC0"/>
    <w:rsid w:val="00BD2969"/>
    <w:rsid w:val="00BE2BAD"/>
    <w:rsid w:val="00BE5292"/>
    <w:rsid w:val="00C340E0"/>
    <w:rsid w:val="00C366B6"/>
    <w:rsid w:val="00C60D36"/>
    <w:rsid w:val="00C63850"/>
    <w:rsid w:val="00C955E4"/>
    <w:rsid w:val="00CA002E"/>
    <w:rsid w:val="00CB2CAF"/>
    <w:rsid w:val="00CD05C1"/>
    <w:rsid w:val="00CD2FE5"/>
    <w:rsid w:val="00CE4539"/>
    <w:rsid w:val="00CF0E22"/>
    <w:rsid w:val="00CF6BF4"/>
    <w:rsid w:val="00D0260C"/>
    <w:rsid w:val="00D031F4"/>
    <w:rsid w:val="00D04033"/>
    <w:rsid w:val="00D334B8"/>
    <w:rsid w:val="00D351C8"/>
    <w:rsid w:val="00D4785E"/>
    <w:rsid w:val="00D51399"/>
    <w:rsid w:val="00D544E2"/>
    <w:rsid w:val="00D56F6D"/>
    <w:rsid w:val="00D70E43"/>
    <w:rsid w:val="00D74474"/>
    <w:rsid w:val="00D816BE"/>
    <w:rsid w:val="00D81D48"/>
    <w:rsid w:val="00D81E05"/>
    <w:rsid w:val="00DA6BCB"/>
    <w:rsid w:val="00DB37B9"/>
    <w:rsid w:val="00DB7E89"/>
    <w:rsid w:val="00DD3F8C"/>
    <w:rsid w:val="00DD484B"/>
    <w:rsid w:val="00DF4CB1"/>
    <w:rsid w:val="00E01ADA"/>
    <w:rsid w:val="00E026F5"/>
    <w:rsid w:val="00E02805"/>
    <w:rsid w:val="00E04FFE"/>
    <w:rsid w:val="00E0546B"/>
    <w:rsid w:val="00E06BAA"/>
    <w:rsid w:val="00E223E0"/>
    <w:rsid w:val="00E31C1F"/>
    <w:rsid w:val="00E44DDF"/>
    <w:rsid w:val="00ED071E"/>
    <w:rsid w:val="00F225A9"/>
    <w:rsid w:val="00F279D6"/>
    <w:rsid w:val="00F31646"/>
    <w:rsid w:val="00F4795D"/>
    <w:rsid w:val="00F64D1A"/>
    <w:rsid w:val="00F7366D"/>
    <w:rsid w:val="00F80C2F"/>
    <w:rsid w:val="00FA206B"/>
    <w:rsid w:val="00FA2F26"/>
    <w:rsid w:val="00FC6801"/>
    <w:rsid w:val="00FD08C5"/>
    <w:rsid w:val="00FD32FB"/>
    <w:rsid w:val="00FE001A"/>
    <w:rsid w:val="00FE0B26"/>
    <w:rsid w:val="00FE5F3F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7E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ourier New"/>
        <w:spacing w:val="-22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qFormat/>
    <w:rsid w:val="00A61E9C"/>
    <w:pPr>
      <w:widowControl w:val="0"/>
      <w:spacing w:line="566" w:lineRule="exact"/>
      <w:jc w:val="both"/>
    </w:pPr>
    <w:rPr>
      <w:rFonts w:ascii="Verdana" w:hAnsi="Verdana"/>
      <w:spacing w:val="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673C"/>
    <w:pPr>
      <w:widowControl/>
      <w:jc w:val="left"/>
      <w:outlineLvl w:val="0"/>
    </w:pPr>
    <w:rPr>
      <w:b/>
      <w:i/>
      <w:color w:val="1F497D" w:themeColor="text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51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51A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2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316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754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673C"/>
    <w:rPr>
      <w:rFonts w:ascii="Verdana" w:hAnsi="Verdana"/>
      <w:b/>
      <w:i/>
      <w:color w:val="1F497D" w:themeColor="text2"/>
      <w:spacing w:val="0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5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2t:ghkgwjp57cs8366vmhmwz1180000gn:T:TC02531956999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55B25-9DE6-46D9-9C8E-951CD1B1A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Macintosh%20HD:private:var:folders:2t:ghkgwjp57cs8366vmhmwz1180000gn:T:TC025319569991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TS102287080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TS102287080</dc:title>
  <dc:subject/>
  <dc:creator/>
  <cp:keywords/>
  <dc:description/>
  <cp:lastModifiedBy/>
  <cp:revision>1</cp:revision>
  <dcterms:created xsi:type="dcterms:W3CDTF">2019-05-06T10:23:00Z</dcterms:created>
  <dcterms:modified xsi:type="dcterms:W3CDTF">2020-09-18T14:48:00Z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TC025319569991</vt:lpwstr>
  </property>
</Properties>
</file>